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06" w:rsidRPr="003947D0" w:rsidRDefault="00822506" w:rsidP="005B47D8">
      <w:pPr>
        <w:ind w:firstLine="709"/>
        <w:jc w:val="right"/>
        <w:rPr>
          <w:rFonts w:ascii="Arial" w:hAnsi="Arial" w:cs="Arial"/>
          <w:i/>
        </w:rPr>
      </w:pPr>
    </w:p>
    <w:p w:rsidR="00822506" w:rsidRDefault="00822506" w:rsidP="00367F93">
      <w:pPr>
        <w:rPr>
          <w:rFonts w:ascii="Arial" w:hAnsi="Arial" w:cs="Arial"/>
          <w:i/>
          <w:sz w:val="24"/>
        </w:rPr>
      </w:pPr>
    </w:p>
    <w:p w:rsidR="00822506" w:rsidRDefault="00822506" w:rsidP="00367F9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</w:t>
      </w:r>
      <w:r w:rsidRPr="00AC636F">
        <w:rPr>
          <w:rFonts w:ascii="Arial" w:hAnsi="Arial" w:cs="Arial"/>
          <w:i/>
          <w:sz w:val="24"/>
        </w:rPr>
        <w:t>на бланке организации</w:t>
      </w:r>
      <w:r>
        <w:rPr>
          <w:rFonts w:ascii="Arial" w:hAnsi="Arial" w:cs="Arial"/>
          <w:i/>
          <w:sz w:val="24"/>
        </w:rPr>
        <w:t>)</w:t>
      </w:r>
    </w:p>
    <w:p w:rsidR="00822506" w:rsidRPr="00AC636F" w:rsidRDefault="00822506" w:rsidP="00367F93">
      <w:pPr>
        <w:rPr>
          <w:rFonts w:ascii="Arial" w:hAnsi="Arial" w:cs="Arial"/>
          <w:i/>
          <w:sz w:val="24"/>
        </w:rPr>
      </w:pPr>
    </w:p>
    <w:p w:rsidR="00822506" w:rsidRPr="00AC636F" w:rsidRDefault="00822506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</w:t>
      </w:r>
      <w:r w:rsidRPr="00AC636F">
        <w:rPr>
          <w:rFonts w:ascii="Arial" w:hAnsi="Arial" w:cs="Arial"/>
          <w:b w:val="0"/>
        </w:rPr>
        <w:t>енеральн</w:t>
      </w:r>
      <w:r>
        <w:rPr>
          <w:rFonts w:ascii="Arial" w:hAnsi="Arial" w:cs="Arial"/>
          <w:b w:val="0"/>
        </w:rPr>
        <w:t>ому</w:t>
      </w:r>
      <w:r w:rsidRPr="00AC636F">
        <w:rPr>
          <w:rFonts w:ascii="Arial" w:hAnsi="Arial" w:cs="Arial"/>
          <w:b w:val="0"/>
        </w:rPr>
        <w:t xml:space="preserve"> директор</w:t>
      </w:r>
      <w:r>
        <w:rPr>
          <w:rFonts w:ascii="Arial" w:hAnsi="Arial" w:cs="Arial"/>
          <w:b w:val="0"/>
        </w:rPr>
        <w:t>у</w:t>
      </w:r>
    </w:p>
    <w:p w:rsidR="00822506" w:rsidRPr="00AC636F" w:rsidRDefault="00822506" w:rsidP="00AC636F">
      <w:pPr>
        <w:pStyle w:val="14"/>
        <w:ind w:left="5664"/>
        <w:jc w:val="both"/>
        <w:rPr>
          <w:rFonts w:ascii="Arial" w:hAnsi="Arial" w:cs="Arial"/>
          <w:b w:val="0"/>
        </w:rPr>
      </w:pPr>
      <w:r w:rsidRPr="00AC636F">
        <w:rPr>
          <w:rFonts w:ascii="Arial" w:hAnsi="Arial" w:cs="Arial"/>
          <w:b w:val="0"/>
        </w:rPr>
        <w:t>ОАО «НИИАТ»</w:t>
      </w:r>
    </w:p>
    <w:p w:rsidR="00822506" w:rsidRPr="00AC636F" w:rsidRDefault="00822506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</w:t>
      </w:r>
      <w:r w:rsidRPr="00AC636F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А</w:t>
      </w:r>
      <w:r w:rsidRPr="00AC636F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Василькову</w:t>
      </w:r>
    </w:p>
    <w:p w:rsidR="00822506" w:rsidRPr="00D02B18" w:rsidRDefault="00822506" w:rsidP="00367F93">
      <w:pPr>
        <w:pStyle w:val="14"/>
        <w:rPr>
          <w:rFonts w:ascii="Arial" w:hAnsi="Arial" w:cs="Arial"/>
        </w:rPr>
      </w:pPr>
    </w:p>
    <w:p w:rsidR="00822506" w:rsidRPr="00D85BD9" w:rsidRDefault="00822506" w:rsidP="00367F93">
      <w:pPr>
        <w:pStyle w:val="14"/>
        <w:rPr>
          <w:rFonts w:ascii="Arial" w:hAnsi="Arial" w:cs="Arial"/>
          <w:caps/>
        </w:rPr>
      </w:pPr>
      <w:r w:rsidRPr="00D85BD9">
        <w:rPr>
          <w:rFonts w:ascii="Arial" w:hAnsi="Arial" w:cs="Arial"/>
          <w:caps/>
        </w:rPr>
        <w:t>Заявка</w:t>
      </w:r>
    </w:p>
    <w:p w:rsidR="00822506" w:rsidRDefault="00822506" w:rsidP="008C712E">
      <w:pPr>
        <w:pStyle w:val="14"/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на участие в </w:t>
      </w:r>
      <w:r>
        <w:rPr>
          <w:rFonts w:ascii="Arial" w:hAnsi="Arial" w:cs="Arial"/>
        </w:rPr>
        <w:t xml:space="preserve">учебных занятиях </w:t>
      </w:r>
    </w:p>
    <w:p w:rsidR="00822506" w:rsidRPr="00A804A0" w:rsidRDefault="00822506" w:rsidP="00A804A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</w:rPr>
      </w:pPr>
      <w:r w:rsidRPr="00A804A0">
        <w:rPr>
          <w:rFonts w:ascii="Arial" w:hAnsi="Arial" w:cs="Arial"/>
          <w:b/>
          <w:szCs w:val="28"/>
        </w:rPr>
        <w:t xml:space="preserve">по </w:t>
      </w:r>
      <w:r>
        <w:rPr>
          <w:rFonts w:ascii="Arial" w:hAnsi="Arial" w:cs="Arial"/>
          <w:b/>
          <w:szCs w:val="28"/>
        </w:rPr>
        <w:t>д</w:t>
      </w:r>
      <w:r w:rsidRPr="00A804A0">
        <w:rPr>
          <w:rFonts w:ascii="Arial" w:hAnsi="Arial" w:cs="Arial"/>
          <w:b/>
          <w:szCs w:val="28"/>
        </w:rPr>
        <w:t>ополнительн</w:t>
      </w:r>
      <w:r>
        <w:rPr>
          <w:rFonts w:ascii="Arial" w:hAnsi="Arial" w:cs="Arial"/>
          <w:b/>
          <w:szCs w:val="28"/>
        </w:rPr>
        <w:t>ой</w:t>
      </w:r>
      <w:r w:rsidRPr="00A804A0">
        <w:rPr>
          <w:rFonts w:ascii="Arial" w:hAnsi="Arial" w:cs="Arial"/>
          <w:b/>
          <w:szCs w:val="28"/>
        </w:rPr>
        <w:t xml:space="preserve"> профессиональн</w:t>
      </w:r>
      <w:r>
        <w:rPr>
          <w:rFonts w:ascii="Arial" w:hAnsi="Arial" w:cs="Arial"/>
          <w:b/>
          <w:szCs w:val="28"/>
        </w:rPr>
        <w:t>ой</w:t>
      </w:r>
      <w:r w:rsidRPr="00A804A0">
        <w:rPr>
          <w:rFonts w:ascii="Arial" w:hAnsi="Arial" w:cs="Arial"/>
          <w:b/>
          <w:szCs w:val="28"/>
        </w:rPr>
        <w:t xml:space="preserve"> программ</w:t>
      </w:r>
      <w:r>
        <w:rPr>
          <w:rFonts w:ascii="Arial" w:hAnsi="Arial" w:cs="Arial"/>
          <w:b/>
          <w:szCs w:val="28"/>
        </w:rPr>
        <w:t>е</w:t>
      </w:r>
      <w:r w:rsidRPr="00A804A0">
        <w:rPr>
          <w:rFonts w:ascii="Arial" w:hAnsi="Arial" w:cs="Arial"/>
          <w:b/>
          <w:szCs w:val="28"/>
        </w:rPr>
        <w:t xml:space="preserve">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</w:t>
      </w:r>
    </w:p>
    <w:p w:rsidR="00822506" w:rsidRPr="00D02B18" w:rsidRDefault="00822506" w:rsidP="00367F93">
      <w:pPr>
        <w:pStyle w:val="14"/>
        <w:rPr>
          <w:rFonts w:ascii="Arial" w:hAnsi="Arial" w:cs="Arial"/>
        </w:rPr>
      </w:pPr>
    </w:p>
    <w:p w:rsidR="00822506" w:rsidRPr="00D02B18" w:rsidRDefault="00822506" w:rsidP="00367F93">
      <w:pPr>
        <w:rPr>
          <w:rFonts w:ascii="Arial" w:hAnsi="Arial" w:cs="Arial"/>
        </w:rPr>
      </w:pPr>
      <w:r w:rsidRPr="00D02B18">
        <w:rPr>
          <w:rFonts w:ascii="Arial" w:hAnsi="Arial" w:cs="Arial"/>
        </w:rPr>
        <w:t>____________________________________________________________</w:t>
      </w:r>
    </w:p>
    <w:p w:rsidR="00822506" w:rsidRPr="00D02B18" w:rsidRDefault="00822506" w:rsidP="00367F93">
      <w:pPr>
        <w:jc w:val="center"/>
        <w:rPr>
          <w:rFonts w:ascii="Arial" w:hAnsi="Arial" w:cs="Arial"/>
          <w:vertAlign w:val="superscript"/>
        </w:rPr>
      </w:pPr>
      <w:r w:rsidRPr="00D02B18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Полное и краткое н</w:t>
      </w:r>
      <w:r w:rsidRPr="00D02B18">
        <w:rPr>
          <w:rFonts w:ascii="Arial" w:hAnsi="Arial" w:cs="Arial"/>
          <w:vertAlign w:val="superscript"/>
        </w:rPr>
        <w:t xml:space="preserve">аименование </w:t>
      </w:r>
      <w:r>
        <w:rPr>
          <w:rFonts w:ascii="Arial" w:hAnsi="Arial" w:cs="Arial"/>
          <w:vertAlign w:val="superscript"/>
        </w:rPr>
        <w:t>организации согласно учредительным документам</w:t>
      </w:r>
      <w:r w:rsidRPr="00D02B18">
        <w:rPr>
          <w:rFonts w:ascii="Arial" w:hAnsi="Arial" w:cs="Arial"/>
          <w:vertAlign w:val="superscript"/>
        </w:rPr>
        <w:t>)</w:t>
      </w:r>
    </w:p>
    <w:p w:rsidR="00822506" w:rsidRDefault="00822506" w:rsidP="002F64ED">
      <w:pPr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просит включить в состав </w:t>
      </w:r>
      <w:r>
        <w:rPr>
          <w:rFonts w:ascii="Arial" w:hAnsi="Arial" w:cs="Arial"/>
        </w:rPr>
        <w:t>обучающихся по указанной программе на учебных занятиях</w:t>
      </w:r>
      <w:r w:rsidRPr="00D02B18">
        <w:rPr>
          <w:rFonts w:ascii="Arial" w:hAnsi="Arial" w:cs="Arial"/>
        </w:rPr>
        <w:t>, проводим</w:t>
      </w:r>
      <w:r>
        <w:rPr>
          <w:rFonts w:ascii="Arial" w:hAnsi="Arial" w:cs="Arial"/>
        </w:rPr>
        <w:t>ых</w:t>
      </w:r>
      <w:r w:rsidRPr="00D02B18">
        <w:rPr>
          <w:rFonts w:ascii="Arial" w:hAnsi="Arial" w:cs="Arial"/>
        </w:rPr>
        <w:t xml:space="preserve"> ОАО «НИИАТ»</w:t>
      </w:r>
      <w:r>
        <w:rPr>
          <w:rFonts w:ascii="Arial" w:hAnsi="Arial" w:cs="Arial"/>
        </w:rPr>
        <w:t xml:space="preserve"> с 13 по 21 февраля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Arial" w:hAnsi="Arial" w:cs="Arial"/>
          </w:rPr>
          <w:t>2017 г</w:t>
        </w:r>
      </w:smartTag>
      <w:r>
        <w:rPr>
          <w:rFonts w:ascii="Arial" w:hAnsi="Arial" w:cs="Arial"/>
        </w:rPr>
        <w:t xml:space="preserve">., </w:t>
      </w:r>
      <w:r w:rsidRPr="00D02B18">
        <w:rPr>
          <w:rFonts w:ascii="Arial" w:hAnsi="Arial" w:cs="Arial"/>
        </w:rPr>
        <w:t>следующих сотрудников:</w:t>
      </w:r>
      <w:r>
        <w:rPr>
          <w:rFonts w:ascii="Arial" w:hAnsi="Arial" w:cs="Arial"/>
        </w:rPr>
        <w:t xml:space="preserve"> </w:t>
      </w:r>
    </w:p>
    <w:p w:rsidR="00822506" w:rsidRDefault="00822506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02B18">
        <w:rPr>
          <w:rFonts w:ascii="Arial" w:hAnsi="Arial" w:cs="Arial"/>
        </w:rPr>
        <w:t>. Фамилия</w:t>
      </w:r>
      <w:r>
        <w:rPr>
          <w:rFonts w:ascii="Arial" w:hAnsi="Arial" w:cs="Arial"/>
        </w:rPr>
        <w:t>, и</w:t>
      </w:r>
      <w:r w:rsidRPr="00D02B18">
        <w:rPr>
          <w:rFonts w:ascii="Arial" w:hAnsi="Arial" w:cs="Arial"/>
        </w:rPr>
        <w:t>мя</w:t>
      </w:r>
      <w:r>
        <w:rPr>
          <w:rFonts w:ascii="Arial" w:hAnsi="Arial" w:cs="Arial"/>
        </w:rPr>
        <w:t>, о</w:t>
      </w:r>
      <w:r w:rsidRPr="00D02B18">
        <w:rPr>
          <w:rFonts w:ascii="Arial" w:hAnsi="Arial" w:cs="Arial"/>
        </w:rPr>
        <w:t>тчество</w:t>
      </w:r>
      <w:r>
        <w:rPr>
          <w:rFonts w:ascii="Arial" w:hAnsi="Arial" w:cs="Arial"/>
        </w:rPr>
        <w:t>, дата рождения, должность.</w:t>
      </w:r>
    </w:p>
    <w:p w:rsidR="00822506" w:rsidRPr="00D02B18" w:rsidRDefault="00822506" w:rsidP="00AA5898">
      <w:pPr>
        <w:ind w:left="708"/>
        <w:rPr>
          <w:rFonts w:ascii="Arial" w:hAnsi="Arial" w:cs="Arial"/>
        </w:rPr>
      </w:pPr>
      <w:r w:rsidRPr="00D02B18">
        <w:rPr>
          <w:rFonts w:ascii="Arial" w:hAnsi="Arial" w:cs="Arial"/>
        </w:rPr>
        <w:t>2.</w:t>
      </w:r>
    </w:p>
    <w:p w:rsidR="00822506" w:rsidRDefault="00822506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822506" w:rsidRDefault="00822506" w:rsidP="0088358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Указанные сотрудники удовлетворяют требованиям п. 1.9.</w:t>
      </w:r>
      <w:r w:rsidRPr="00883581">
        <w:rPr>
          <w:b w:val="0"/>
          <w:sz w:val="28"/>
          <w:szCs w:val="28"/>
        </w:rPr>
        <w:t xml:space="preserve">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</w:t>
      </w:r>
      <w:r>
        <w:rPr>
          <w:b w:val="0"/>
          <w:sz w:val="28"/>
          <w:szCs w:val="28"/>
        </w:rPr>
        <w:t xml:space="preserve">, утвержденной </w:t>
      </w:r>
      <w:r w:rsidRPr="00883581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>ом</w:t>
      </w:r>
      <w:r w:rsidRPr="00883581">
        <w:rPr>
          <w:b w:val="0"/>
          <w:sz w:val="28"/>
          <w:szCs w:val="28"/>
        </w:rPr>
        <w:t xml:space="preserve"> Минтранса России от 23 июня </w:t>
      </w:r>
      <w:smartTag w:uri="urn:schemas-microsoft-com:office:smarttags" w:element="metricconverter">
        <w:smartTagPr>
          <w:attr w:name="ProductID" w:val="2016 г"/>
        </w:smartTagPr>
        <w:r w:rsidRPr="00883581">
          <w:rPr>
            <w:b w:val="0"/>
            <w:sz w:val="28"/>
            <w:szCs w:val="28"/>
          </w:rPr>
          <w:t>2016</w:t>
        </w:r>
        <w:r>
          <w:rPr>
            <w:b w:val="0"/>
            <w:sz w:val="28"/>
            <w:szCs w:val="28"/>
          </w:rPr>
          <w:t> </w:t>
        </w:r>
        <w:r w:rsidRPr="00883581">
          <w:rPr>
            <w:b w:val="0"/>
            <w:sz w:val="28"/>
            <w:szCs w:val="28"/>
          </w:rPr>
          <w:t>г</w:t>
        </w:r>
      </w:smartTag>
      <w:r w:rsidRPr="0088358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№ </w:t>
      </w:r>
      <w:r w:rsidRPr="00883581">
        <w:rPr>
          <w:b w:val="0"/>
          <w:sz w:val="28"/>
          <w:szCs w:val="28"/>
        </w:rPr>
        <w:t xml:space="preserve">175 </w:t>
      </w:r>
      <w:r>
        <w:rPr>
          <w:b w:val="0"/>
          <w:sz w:val="28"/>
          <w:szCs w:val="28"/>
        </w:rPr>
        <w:t xml:space="preserve">(зарегистрирован Минюстом России № 43387 от 25 августа </w:t>
      </w:r>
      <w:smartTag w:uri="urn:schemas-microsoft-com:office:smarttags" w:element="metricconverter">
        <w:smartTagPr>
          <w:attr w:name="ProductID" w:val="2016 г"/>
        </w:smartTagPr>
        <w:r>
          <w:rPr>
            <w:b w:val="0"/>
            <w:sz w:val="28"/>
            <w:szCs w:val="28"/>
          </w:rPr>
          <w:t>2016 г</w:t>
        </w:r>
      </w:smartTag>
      <w:r>
        <w:rPr>
          <w:b w:val="0"/>
          <w:sz w:val="28"/>
          <w:szCs w:val="28"/>
        </w:rPr>
        <w:t>.).</w:t>
      </w:r>
    </w:p>
    <w:p w:rsidR="00822506" w:rsidRPr="00F16ECE" w:rsidRDefault="00822506" w:rsidP="00F16EC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16ECE">
        <w:rPr>
          <w:b w:val="0"/>
          <w:sz w:val="28"/>
          <w:szCs w:val="28"/>
        </w:rPr>
        <w:t>Копии диплома об образовании и вкладыша к нему каждого сотрудника прилагаются.</w:t>
      </w:r>
    </w:p>
    <w:p w:rsidR="00822506" w:rsidRDefault="00822506" w:rsidP="00A804A0">
      <w:pPr>
        <w:pStyle w:val="ConsPlusNormal"/>
        <w:ind w:firstLine="709"/>
        <w:jc w:val="both"/>
        <w:rPr>
          <w:sz w:val="28"/>
          <w:szCs w:val="28"/>
        </w:rPr>
      </w:pPr>
    </w:p>
    <w:p w:rsidR="00822506" w:rsidRPr="00A804A0" w:rsidRDefault="00822506" w:rsidP="00A804A0">
      <w:pPr>
        <w:pStyle w:val="ConsPlusNormal"/>
        <w:ind w:firstLine="709"/>
        <w:jc w:val="both"/>
        <w:rPr>
          <w:sz w:val="28"/>
          <w:szCs w:val="28"/>
        </w:rPr>
      </w:pPr>
    </w:p>
    <w:p w:rsidR="00822506" w:rsidRPr="005204E3" w:rsidRDefault="00822506" w:rsidP="00367F93">
      <w:pPr>
        <w:rPr>
          <w:rFonts w:ascii="Arial" w:hAnsi="Arial" w:cs="Arial"/>
          <w:i/>
        </w:rPr>
      </w:pPr>
      <w:r w:rsidRPr="005204E3">
        <w:rPr>
          <w:rFonts w:ascii="Arial" w:hAnsi="Arial" w:cs="Arial"/>
          <w:i/>
        </w:rPr>
        <w:t xml:space="preserve">Адрес и реквизиты организации, должность руководителя организации, действующего на основании (устава, приказа…), его фамилия, имя, отчество (полностью) и контактная информация (включая </w:t>
      </w:r>
      <w:r w:rsidRPr="005204E3">
        <w:rPr>
          <w:rFonts w:ascii="Arial" w:hAnsi="Arial" w:cs="Arial"/>
          <w:i/>
          <w:lang w:val="en-US"/>
        </w:rPr>
        <w:t>e</w:t>
      </w:r>
      <w:r w:rsidRPr="005204E3">
        <w:rPr>
          <w:rFonts w:ascii="Arial" w:hAnsi="Arial" w:cs="Arial"/>
          <w:i/>
        </w:rPr>
        <w:t>-</w:t>
      </w:r>
      <w:r w:rsidRPr="005204E3">
        <w:rPr>
          <w:rFonts w:ascii="Arial" w:hAnsi="Arial" w:cs="Arial"/>
          <w:i/>
          <w:lang w:val="en-US"/>
        </w:rPr>
        <w:t>mail</w:t>
      </w:r>
      <w:r w:rsidRPr="005204E3">
        <w:rPr>
          <w:rFonts w:ascii="Arial" w:hAnsi="Arial" w:cs="Arial"/>
          <w:i/>
        </w:rPr>
        <w:t>):</w:t>
      </w:r>
      <w:r>
        <w:rPr>
          <w:rFonts w:ascii="Arial" w:hAnsi="Arial" w:cs="Arial"/>
          <w:i/>
        </w:rPr>
        <w:t xml:space="preserve"> ……………………………………</w:t>
      </w:r>
    </w:p>
    <w:p w:rsidR="00822506" w:rsidRDefault="00822506" w:rsidP="00367F93"/>
    <w:p w:rsidR="00822506" w:rsidRDefault="00822506" w:rsidP="00367F93"/>
    <w:p w:rsidR="00822506" w:rsidRDefault="00822506" w:rsidP="00367F93"/>
    <w:p w:rsidR="00822506" w:rsidRDefault="00822506" w:rsidP="00367F93"/>
    <w:tbl>
      <w:tblPr>
        <w:tblW w:w="0" w:type="auto"/>
        <w:tblLook w:val="00A0"/>
      </w:tblPr>
      <w:tblGrid>
        <w:gridCol w:w="4028"/>
        <w:gridCol w:w="2660"/>
        <w:gridCol w:w="2882"/>
      </w:tblGrid>
      <w:tr w:rsidR="00822506" w:rsidTr="00EC48ED">
        <w:tc>
          <w:tcPr>
            <w:tcW w:w="4028" w:type="dxa"/>
          </w:tcPr>
          <w:p w:rsidR="00822506" w:rsidRDefault="00822506" w:rsidP="00367F93">
            <w:pPr>
              <w:rPr>
                <w:rFonts w:ascii="Arial" w:hAnsi="Arial" w:cs="Arial"/>
                <w:szCs w:val="28"/>
              </w:rPr>
            </w:pPr>
            <w:r w:rsidRPr="00EC48ED">
              <w:rPr>
                <w:rFonts w:ascii="Arial" w:hAnsi="Arial" w:cs="Arial"/>
                <w:szCs w:val="28"/>
              </w:rPr>
              <w:t>Руководитель организации</w:t>
            </w:r>
          </w:p>
          <w:p w:rsidR="00822506" w:rsidRPr="00EC48ED" w:rsidRDefault="00822506" w:rsidP="0086185C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(предприятия)</w:t>
            </w:r>
          </w:p>
        </w:tc>
        <w:tc>
          <w:tcPr>
            <w:tcW w:w="2660" w:type="dxa"/>
          </w:tcPr>
          <w:p w:rsidR="00822506" w:rsidRPr="00D02B18" w:rsidRDefault="00822506" w:rsidP="00653BA4">
            <w:pPr>
              <w:jc w:val="center"/>
              <w:rPr>
                <w:rFonts w:ascii="Arial" w:hAnsi="Arial" w:cs="Arial"/>
                <w:szCs w:val="22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822506" w:rsidRPr="00D02B18" w:rsidRDefault="00822506" w:rsidP="00653BA4">
            <w:pPr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2882" w:type="dxa"/>
          </w:tcPr>
          <w:p w:rsidR="00822506" w:rsidRPr="00D02B18" w:rsidRDefault="00822506" w:rsidP="00653BA4">
            <w:pPr>
              <w:jc w:val="center"/>
              <w:rPr>
                <w:rFonts w:ascii="Arial" w:hAnsi="Arial" w:cs="Arial"/>
                <w:szCs w:val="22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822506" w:rsidRPr="00D02B18" w:rsidRDefault="00822506" w:rsidP="00653BA4">
            <w:pPr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(Фамилия И.О.)</w:t>
            </w:r>
          </w:p>
        </w:tc>
      </w:tr>
    </w:tbl>
    <w:p w:rsidR="00822506" w:rsidRDefault="00822506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822506" w:rsidRDefault="00822506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822506" w:rsidRPr="000C772E" w:rsidRDefault="00822506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sectPr w:rsidR="00822506" w:rsidRPr="000C772E" w:rsidSect="002F64ED">
      <w:footnotePr>
        <w:numFmt w:val="chicago"/>
      </w:footnotePr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06" w:rsidRDefault="00822506" w:rsidP="001F79E1">
      <w:r>
        <w:separator/>
      </w:r>
    </w:p>
  </w:endnote>
  <w:endnote w:type="continuationSeparator" w:id="0">
    <w:p w:rsidR="00822506" w:rsidRDefault="00822506" w:rsidP="001F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06" w:rsidRDefault="00822506" w:rsidP="001F79E1">
      <w:r>
        <w:separator/>
      </w:r>
    </w:p>
  </w:footnote>
  <w:footnote w:type="continuationSeparator" w:id="0">
    <w:p w:rsidR="00822506" w:rsidRDefault="00822506" w:rsidP="001F7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C2E"/>
    <w:multiLevelType w:val="hybridMultilevel"/>
    <w:tmpl w:val="9248546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93"/>
    <w:rsid w:val="00012B5F"/>
    <w:rsid w:val="000424F7"/>
    <w:rsid w:val="000441AD"/>
    <w:rsid w:val="00083AB5"/>
    <w:rsid w:val="000A4B34"/>
    <w:rsid w:val="000C772E"/>
    <w:rsid w:val="000D6166"/>
    <w:rsid w:val="000F50C1"/>
    <w:rsid w:val="00100397"/>
    <w:rsid w:val="00127FC3"/>
    <w:rsid w:val="0014441A"/>
    <w:rsid w:val="001448A6"/>
    <w:rsid w:val="001548F2"/>
    <w:rsid w:val="00167708"/>
    <w:rsid w:val="001F07AD"/>
    <w:rsid w:val="001F79E1"/>
    <w:rsid w:val="00204196"/>
    <w:rsid w:val="00206910"/>
    <w:rsid w:val="00215281"/>
    <w:rsid w:val="00231DE7"/>
    <w:rsid w:val="00261FE3"/>
    <w:rsid w:val="002718A6"/>
    <w:rsid w:val="00295BB5"/>
    <w:rsid w:val="002A0481"/>
    <w:rsid w:val="002A6D58"/>
    <w:rsid w:val="002C1C93"/>
    <w:rsid w:val="002E487B"/>
    <w:rsid w:val="002E7DDF"/>
    <w:rsid w:val="002F64ED"/>
    <w:rsid w:val="0030182D"/>
    <w:rsid w:val="00312C2C"/>
    <w:rsid w:val="00333A87"/>
    <w:rsid w:val="00367F93"/>
    <w:rsid w:val="0039229B"/>
    <w:rsid w:val="003947D0"/>
    <w:rsid w:val="003B3868"/>
    <w:rsid w:val="003C24AB"/>
    <w:rsid w:val="004003D6"/>
    <w:rsid w:val="00400A00"/>
    <w:rsid w:val="004179CC"/>
    <w:rsid w:val="00420686"/>
    <w:rsid w:val="0042248F"/>
    <w:rsid w:val="00433436"/>
    <w:rsid w:val="00465F02"/>
    <w:rsid w:val="004704D8"/>
    <w:rsid w:val="00491473"/>
    <w:rsid w:val="004B38E6"/>
    <w:rsid w:val="004F0FD2"/>
    <w:rsid w:val="005204E3"/>
    <w:rsid w:val="005A12BC"/>
    <w:rsid w:val="005A3258"/>
    <w:rsid w:val="005A66F6"/>
    <w:rsid w:val="005B47D8"/>
    <w:rsid w:val="005D4760"/>
    <w:rsid w:val="005D544A"/>
    <w:rsid w:val="00601EE8"/>
    <w:rsid w:val="00610AE7"/>
    <w:rsid w:val="00630BCB"/>
    <w:rsid w:val="006476F7"/>
    <w:rsid w:val="0065177F"/>
    <w:rsid w:val="00653BA4"/>
    <w:rsid w:val="00680A82"/>
    <w:rsid w:val="00685BD7"/>
    <w:rsid w:val="006A5E4F"/>
    <w:rsid w:val="006B4D07"/>
    <w:rsid w:val="006F53BE"/>
    <w:rsid w:val="00706356"/>
    <w:rsid w:val="0074594F"/>
    <w:rsid w:val="0078321B"/>
    <w:rsid w:val="00786BAA"/>
    <w:rsid w:val="007B5004"/>
    <w:rsid w:val="00822506"/>
    <w:rsid w:val="00830D26"/>
    <w:rsid w:val="0086185C"/>
    <w:rsid w:val="008802E8"/>
    <w:rsid w:val="00883581"/>
    <w:rsid w:val="008A69F7"/>
    <w:rsid w:val="008B2601"/>
    <w:rsid w:val="008C44E6"/>
    <w:rsid w:val="008C712E"/>
    <w:rsid w:val="008D10BE"/>
    <w:rsid w:val="008D71A7"/>
    <w:rsid w:val="00922019"/>
    <w:rsid w:val="00922A64"/>
    <w:rsid w:val="00965C21"/>
    <w:rsid w:val="009B2B46"/>
    <w:rsid w:val="009B44F1"/>
    <w:rsid w:val="00A55853"/>
    <w:rsid w:val="00A61392"/>
    <w:rsid w:val="00A616B9"/>
    <w:rsid w:val="00A740C2"/>
    <w:rsid w:val="00A77A06"/>
    <w:rsid w:val="00A804A0"/>
    <w:rsid w:val="00AA5898"/>
    <w:rsid w:val="00AA5BD2"/>
    <w:rsid w:val="00AB54EF"/>
    <w:rsid w:val="00AC636F"/>
    <w:rsid w:val="00AE4C58"/>
    <w:rsid w:val="00B2799D"/>
    <w:rsid w:val="00B43C46"/>
    <w:rsid w:val="00B768EF"/>
    <w:rsid w:val="00B82C72"/>
    <w:rsid w:val="00B91623"/>
    <w:rsid w:val="00BA58EA"/>
    <w:rsid w:val="00BC38B9"/>
    <w:rsid w:val="00BC7933"/>
    <w:rsid w:val="00BE6E41"/>
    <w:rsid w:val="00C03DD1"/>
    <w:rsid w:val="00C11B74"/>
    <w:rsid w:val="00C122D2"/>
    <w:rsid w:val="00C213AD"/>
    <w:rsid w:val="00C36C09"/>
    <w:rsid w:val="00C63468"/>
    <w:rsid w:val="00C703FA"/>
    <w:rsid w:val="00C75425"/>
    <w:rsid w:val="00C7678A"/>
    <w:rsid w:val="00C873CB"/>
    <w:rsid w:val="00C874B5"/>
    <w:rsid w:val="00CB6883"/>
    <w:rsid w:val="00CC08F6"/>
    <w:rsid w:val="00CC4EB4"/>
    <w:rsid w:val="00CD4CD5"/>
    <w:rsid w:val="00CD6B3B"/>
    <w:rsid w:val="00D02B18"/>
    <w:rsid w:val="00D30A5C"/>
    <w:rsid w:val="00D41171"/>
    <w:rsid w:val="00D45306"/>
    <w:rsid w:val="00D45A49"/>
    <w:rsid w:val="00D54BFD"/>
    <w:rsid w:val="00D85BD9"/>
    <w:rsid w:val="00D915B6"/>
    <w:rsid w:val="00E233A6"/>
    <w:rsid w:val="00E52E84"/>
    <w:rsid w:val="00E5602F"/>
    <w:rsid w:val="00E6350F"/>
    <w:rsid w:val="00EC48ED"/>
    <w:rsid w:val="00EE4A01"/>
    <w:rsid w:val="00F06315"/>
    <w:rsid w:val="00F1154B"/>
    <w:rsid w:val="00F16532"/>
    <w:rsid w:val="00F16ECE"/>
    <w:rsid w:val="00F301D0"/>
    <w:rsid w:val="00F335D7"/>
    <w:rsid w:val="00F574E1"/>
    <w:rsid w:val="00F57B76"/>
    <w:rsid w:val="00F63628"/>
    <w:rsid w:val="00F63CC1"/>
    <w:rsid w:val="00F763B8"/>
    <w:rsid w:val="00F77EB3"/>
    <w:rsid w:val="00F80E01"/>
    <w:rsid w:val="00F8724F"/>
    <w:rsid w:val="00F90C0B"/>
    <w:rsid w:val="00FD4896"/>
    <w:rsid w:val="00FD7E63"/>
    <w:rsid w:val="00FE0099"/>
    <w:rsid w:val="00FE1430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A7"/>
    <w:pPr>
      <w:jc w:val="both"/>
    </w:pPr>
    <w:rPr>
      <w:rFonts w:ascii="Times New Roman" w:hAnsi="Times New Roman"/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AA5B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A5BD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5BD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5BD2"/>
    <w:rPr>
      <w:rFonts w:ascii="Times New Roman" w:hAnsi="Times New Roman" w:cs="Times New Roman"/>
      <w:b/>
      <w:bCs/>
      <w:sz w:val="36"/>
      <w:szCs w:val="36"/>
    </w:rPr>
  </w:style>
  <w:style w:type="paragraph" w:customStyle="1" w:styleId="14">
    <w:name w:val="Заголовок 14"/>
    <w:basedOn w:val="140"/>
    <w:link w:val="141"/>
    <w:uiPriority w:val="99"/>
    <w:rsid w:val="00BE6E41"/>
    <w:pPr>
      <w:ind w:firstLine="0"/>
      <w:jc w:val="center"/>
    </w:pPr>
    <w:rPr>
      <w:b/>
    </w:rPr>
  </w:style>
  <w:style w:type="character" w:customStyle="1" w:styleId="141">
    <w:name w:val="Заголовок 14 Знак"/>
    <w:basedOn w:val="DefaultParagraphFont"/>
    <w:link w:val="14"/>
    <w:uiPriority w:val="99"/>
    <w:locked/>
    <w:rsid w:val="00BE6E41"/>
    <w:rPr>
      <w:rFonts w:ascii="Times New Roman" w:eastAsia="Times New Roman" w:hAnsi="Times New Roman" w:cs="Times New Roman"/>
      <w:b/>
      <w:color w:val="000000"/>
      <w:sz w:val="28"/>
      <w:szCs w:val="28"/>
      <w:lang w:eastAsia="ar-SA" w:bidi="ar-SA"/>
    </w:rPr>
  </w:style>
  <w:style w:type="paragraph" w:customStyle="1" w:styleId="140">
    <w:name w:val="Абзац 14"/>
    <w:basedOn w:val="Normal"/>
    <w:link w:val="142"/>
    <w:uiPriority w:val="99"/>
    <w:rsid w:val="00CD6B3B"/>
    <w:pPr>
      <w:widowControl w:val="0"/>
      <w:autoSpaceDE w:val="0"/>
      <w:ind w:firstLine="709"/>
    </w:pPr>
    <w:rPr>
      <w:color w:val="000000"/>
      <w:szCs w:val="28"/>
      <w:lang w:eastAsia="ar-SA"/>
    </w:rPr>
  </w:style>
  <w:style w:type="character" w:customStyle="1" w:styleId="142">
    <w:name w:val="Абзац 14 Знак"/>
    <w:basedOn w:val="DefaultParagraphFont"/>
    <w:link w:val="140"/>
    <w:uiPriority w:val="99"/>
    <w:locked/>
    <w:rsid w:val="00CD6B3B"/>
    <w:rPr>
      <w:rFonts w:ascii="Times New Roman" w:eastAsia="Times New Roman" w:hAnsi="Times New Roman" w:cs="Times New Roman"/>
      <w:color w:val="000000"/>
      <w:sz w:val="28"/>
      <w:szCs w:val="28"/>
      <w:lang w:eastAsia="ar-SA" w:bidi="ar-SA"/>
    </w:rPr>
  </w:style>
  <w:style w:type="table" w:styleId="TableGrid">
    <w:name w:val="Table Grid"/>
    <w:basedOn w:val="TableNormal"/>
    <w:uiPriority w:val="99"/>
    <w:rsid w:val="00465F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F79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79E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1F79E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3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B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1244</Characters>
  <Application>Microsoft Office Outlook</Application>
  <DocSecurity>0</DocSecurity>
  <Lines>0</Lines>
  <Paragraphs>0</Paragraphs>
  <ScaleCrop>false</ScaleCrop>
  <Company>SPEZ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организации)</dc:title>
  <dc:subject/>
  <dc:creator>Татьяна</dc:creator>
  <cp:keywords/>
  <dc:description/>
  <cp:lastModifiedBy>Можайская И. А.</cp:lastModifiedBy>
  <cp:revision>3</cp:revision>
  <cp:lastPrinted>2016-09-16T09:04:00Z</cp:lastPrinted>
  <dcterms:created xsi:type="dcterms:W3CDTF">2016-12-22T07:37:00Z</dcterms:created>
  <dcterms:modified xsi:type="dcterms:W3CDTF">2016-12-22T07:50:00Z</dcterms:modified>
</cp:coreProperties>
</file>